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D5" w:rsidRPr="001B4975" w:rsidRDefault="004A32D5" w:rsidP="00F039DF">
      <w:pPr>
        <w:ind w:left="142" w:right="283"/>
        <w:jc w:val="center"/>
        <w:rPr>
          <w:lang w:val="uk-UA"/>
        </w:rPr>
      </w:pPr>
      <w:r w:rsidRPr="001B4975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5" o:title=""/>
          </v:shape>
          <o:OLEObject Type="Embed" ProgID="Word.Picture.8" ShapeID="_x0000_i1025" DrawAspect="Content" ObjectID="_1539603270" r:id="rId6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9000"/>
      </w:tblGrid>
      <w:tr w:rsidR="004A32D5" w:rsidRPr="001B4975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32D5" w:rsidRPr="001B4975" w:rsidRDefault="004A32D5" w:rsidP="009158A7">
            <w:pPr>
              <w:jc w:val="center"/>
              <w:rPr>
                <w:b/>
                <w:bCs/>
                <w:lang w:val="uk-UA"/>
              </w:rPr>
            </w:pPr>
            <w:r w:rsidRPr="001B4975">
              <w:rPr>
                <w:b/>
                <w:bCs/>
                <w:lang w:val="uk-UA"/>
              </w:rPr>
              <w:t>У К Р А Ї Н А</w:t>
            </w:r>
          </w:p>
          <w:p w:rsidR="004A32D5" w:rsidRPr="001B4975" w:rsidRDefault="004A32D5" w:rsidP="009158A7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1B4975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4A32D5" w:rsidRPr="001B4975" w:rsidRDefault="004A32D5" w:rsidP="009158A7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4A32D5" w:rsidRPr="001B4975" w:rsidRDefault="004A32D5" w:rsidP="009158A7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1B4975"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:rsidR="004A32D5" w:rsidRPr="001B4975" w:rsidRDefault="004A32D5" w:rsidP="009158A7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4A32D5" w:rsidRPr="0007134E" w:rsidRDefault="004A32D5" w:rsidP="00F039DF">
      <w:pPr>
        <w:spacing w:before="120"/>
        <w:rPr>
          <w:sz w:val="24"/>
          <w:szCs w:val="24"/>
          <w:lang w:val="uk-UA"/>
        </w:rPr>
      </w:pPr>
      <w:r w:rsidRPr="0007134E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"</w:t>
      </w:r>
      <w:r w:rsidRPr="0007134E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21</w:t>
      </w:r>
      <w:r w:rsidRPr="0007134E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</w:t>
      </w:r>
      <w:r w:rsidRPr="0007134E">
        <w:rPr>
          <w:sz w:val="24"/>
          <w:szCs w:val="24"/>
          <w:lang w:val="uk-UA"/>
        </w:rPr>
        <w:t xml:space="preserve">” </w:t>
      </w:r>
      <w:r w:rsidRPr="00D63D65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_10___</w:t>
      </w:r>
      <w:r w:rsidRPr="0007134E">
        <w:rPr>
          <w:sz w:val="24"/>
          <w:szCs w:val="24"/>
          <w:lang w:val="uk-UA"/>
        </w:rPr>
        <w:t>201</w:t>
      </w:r>
      <w:r>
        <w:rPr>
          <w:sz w:val="24"/>
          <w:szCs w:val="24"/>
          <w:lang w:val="uk-UA"/>
        </w:rPr>
        <w:t>6</w:t>
      </w:r>
      <w:r w:rsidRPr="0007134E">
        <w:rPr>
          <w:sz w:val="24"/>
          <w:szCs w:val="24"/>
          <w:lang w:val="uk-UA"/>
        </w:rPr>
        <w:t xml:space="preserve">    №  </w:t>
      </w:r>
      <w:r>
        <w:rPr>
          <w:sz w:val="24"/>
          <w:szCs w:val="24"/>
          <w:lang w:val="uk-UA"/>
        </w:rPr>
        <w:t>_226</w:t>
      </w:r>
      <w:r>
        <w:rPr>
          <w:sz w:val="24"/>
          <w:szCs w:val="24"/>
        </w:rPr>
        <w:t>-р</w:t>
      </w:r>
      <w:r>
        <w:rPr>
          <w:sz w:val="24"/>
          <w:szCs w:val="24"/>
          <w:lang w:val="uk-UA"/>
        </w:rPr>
        <w:t>_</w:t>
      </w:r>
    </w:p>
    <w:p w:rsidR="004A32D5" w:rsidRDefault="004A32D5" w:rsidP="00F039DF">
      <w:pPr>
        <w:rPr>
          <w:lang w:val="uk-UA"/>
        </w:rPr>
      </w:pPr>
    </w:p>
    <w:p w:rsidR="004A32D5" w:rsidRPr="000910E7" w:rsidRDefault="004A32D5" w:rsidP="00F039DF">
      <w:pPr>
        <w:ind w:right="4315"/>
        <w:rPr>
          <w:sz w:val="24"/>
          <w:szCs w:val="24"/>
          <w:lang w:val="uk-UA"/>
        </w:rPr>
      </w:pPr>
      <w:r w:rsidRPr="00B41329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 xml:space="preserve"> продовження  терміну дії комісії з проведення  перевірки діяльності</w:t>
      </w:r>
      <w:r w:rsidRPr="00B41329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управління соціального захисту населення, охорони здоров’я та праці  Южноукраїнської міської ради</w:t>
      </w:r>
    </w:p>
    <w:p w:rsidR="004A32D5" w:rsidRPr="00B41329" w:rsidRDefault="004A32D5" w:rsidP="00F039DF">
      <w:pPr>
        <w:rPr>
          <w:sz w:val="24"/>
          <w:szCs w:val="24"/>
          <w:lang w:val="uk-UA"/>
        </w:rPr>
      </w:pPr>
    </w:p>
    <w:p w:rsidR="004A32D5" w:rsidRDefault="004A32D5" w:rsidP="00F039DF">
      <w:pPr>
        <w:ind w:firstLine="540"/>
        <w:jc w:val="both"/>
        <w:rPr>
          <w:sz w:val="24"/>
          <w:szCs w:val="24"/>
          <w:lang w:val="uk-UA"/>
        </w:rPr>
      </w:pPr>
    </w:p>
    <w:p w:rsidR="004A32D5" w:rsidRDefault="004A32D5" w:rsidP="00F039DF">
      <w:pPr>
        <w:ind w:firstLine="540"/>
        <w:jc w:val="both"/>
        <w:rPr>
          <w:sz w:val="24"/>
          <w:szCs w:val="24"/>
          <w:lang w:val="uk-UA"/>
        </w:rPr>
      </w:pPr>
    </w:p>
    <w:p w:rsidR="004A32D5" w:rsidRDefault="004A32D5" w:rsidP="00403E4D">
      <w:pPr>
        <w:ind w:firstLine="540"/>
        <w:jc w:val="both"/>
        <w:rPr>
          <w:sz w:val="24"/>
          <w:szCs w:val="24"/>
          <w:lang w:val="uk-UA"/>
        </w:rPr>
      </w:pPr>
      <w:r w:rsidRPr="00B41329">
        <w:rPr>
          <w:sz w:val="24"/>
          <w:szCs w:val="24"/>
          <w:lang w:val="uk-UA"/>
        </w:rPr>
        <w:t>Керуючись ст. 17, п. п. 1, 19</w:t>
      </w:r>
      <w:r>
        <w:rPr>
          <w:sz w:val="24"/>
          <w:szCs w:val="24"/>
          <w:lang w:val="uk-UA"/>
        </w:rPr>
        <w:t>, 20</w:t>
      </w:r>
      <w:r w:rsidRPr="00B41329">
        <w:rPr>
          <w:sz w:val="24"/>
          <w:szCs w:val="24"/>
          <w:lang w:val="uk-UA"/>
        </w:rPr>
        <w:t xml:space="preserve"> ч.4 ст.42 Закону України «Про місцеве самовр</w:t>
      </w:r>
      <w:r>
        <w:rPr>
          <w:sz w:val="24"/>
          <w:szCs w:val="24"/>
          <w:lang w:val="uk-UA"/>
        </w:rPr>
        <w:t xml:space="preserve">ядування в Україні», враховуючи лист Державної фінансової інспекції  України                      в Миколаївській області від  16.09.2016 № 14.04-13-15/3750 «Про результати  ревізії  управління  соціального захисту населення, охорони здоров’я та праці Южноукраїнської міської ради», </w:t>
      </w:r>
      <w:r w:rsidRPr="00861000">
        <w:rPr>
          <w:sz w:val="24"/>
          <w:szCs w:val="24"/>
          <w:lang w:val="uk-UA"/>
        </w:rPr>
        <w:t xml:space="preserve">з метою </w:t>
      </w:r>
      <w:r>
        <w:rPr>
          <w:sz w:val="24"/>
          <w:szCs w:val="24"/>
          <w:lang w:val="uk-UA"/>
        </w:rPr>
        <w:t>проведення  перевірки фінансово-господарської діяльності управління соціального захисту населення, охорони здоров’я та праці  Южноукраїнської міської ради</w:t>
      </w:r>
      <w:r w:rsidRPr="00861000">
        <w:rPr>
          <w:sz w:val="24"/>
          <w:szCs w:val="24"/>
          <w:lang w:val="uk-UA"/>
        </w:rPr>
        <w:t>:</w:t>
      </w:r>
    </w:p>
    <w:p w:rsidR="004A32D5" w:rsidRDefault="004A32D5" w:rsidP="00403E4D">
      <w:pPr>
        <w:ind w:firstLine="540"/>
        <w:jc w:val="both"/>
        <w:rPr>
          <w:sz w:val="24"/>
          <w:szCs w:val="24"/>
          <w:lang w:val="uk-UA"/>
        </w:rPr>
      </w:pPr>
    </w:p>
    <w:p w:rsidR="004A32D5" w:rsidRDefault="004A32D5" w:rsidP="00403E4D">
      <w:pPr>
        <w:tabs>
          <w:tab w:val="left" w:pos="9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Pr="00B41329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 xml:space="preserve">Продовжити термін дії комісії з  проведення перевірки діяльності управління   соціального захисту населення, охорони здоров’я та праці Южноукраїнської міської ради (далі – комісія). </w:t>
      </w:r>
    </w:p>
    <w:tbl>
      <w:tblPr>
        <w:tblW w:w="14684" w:type="dxa"/>
        <w:tblInd w:w="-106" w:type="dxa"/>
        <w:tblLook w:val="01E0"/>
      </w:tblPr>
      <w:tblGrid>
        <w:gridCol w:w="9464"/>
        <w:gridCol w:w="540"/>
        <w:gridCol w:w="4680"/>
      </w:tblGrid>
      <w:tr w:rsidR="004A32D5" w:rsidRPr="00094FED">
        <w:trPr>
          <w:trHeight w:val="152"/>
        </w:trPr>
        <w:tc>
          <w:tcPr>
            <w:tcW w:w="9464" w:type="dxa"/>
          </w:tcPr>
          <w:p w:rsidR="004A32D5" w:rsidRPr="008D7A81" w:rsidRDefault="004A32D5" w:rsidP="00403E4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:rsidR="004A32D5" w:rsidRPr="008D7A81" w:rsidRDefault="004A32D5" w:rsidP="00403E4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4A32D5" w:rsidRPr="008D7A81" w:rsidRDefault="004A32D5" w:rsidP="00403E4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A32D5" w:rsidRPr="00094FED">
        <w:tc>
          <w:tcPr>
            <w:tcW w:w="9464" w:type="dxa"/>
          </w:tcPr>
          <w:p w:rsidR="004A32D5" w:rsidRPr="008D7A81" w:rsidRDefault="004A32D5" w:rsidP="00EE789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2. Звіт  комісії щодо  результатів проведення   перевірки діяльності управління   соціального захисту населення, охорони здоров’я та праці Южноукраїнської  міської ради надати міському голові у вигляді акта.</w:t>
            </w:r>
          </w:p>
        </w:tc>
        <w:tc>
          <w:tcPr>
            <w:tcW w:w="540" w:type="dxa"/>
          </w:tcPr>
          <w:p w:rsidR="004A32D5" w:rsidRPr="008D7A81" w:rsidRDefault="004A32D5" w:rsidP="00403E4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4A32D5" w:rsidRPr="008D7A81" w:rsidRDefault="004A32D5" w:rsidP="00403E4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A32D5" w:rsidRPr="00094FED">
        <w:trPr>
          <w:trHeight w:val="80"/>
        </w:trPr>
        <w:tc>
          <w:tcPr>
            <w:tcW w:w="9464" w:type="dxa"/>
          </w:tcPr>
          <w:p w:rsidR="004A32D5" w:rsidRPr="008D7A81" w:rsidRDefault="004A32D5" w:rsidP="00403E4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:rsidR="004A32D5" w:rsidRPr="008D7A81" w:rsidRDefault="004A32D5" w:rsidP="00403E4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4A32D5" w:rsidRPr="008D7A81" w:rsidRDefault="004A32D5" w:rsidP="00403E4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4A32D5" w:rsidRPr="00B41329" w:rsidRDefault="004A32D5" w:rsidP="00403E4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3.</w:t>
      </w:r>
      <w:r w:rsidRPr="00403E4D">
        <w:rPr>
          <w:sz w:val="24"/>
          <w:szCs w:val="24"/>
          <w:lang w:val="uk-UA"/>
        </w:rPr>
        <w:t xml:space="preserve"> </w:t>
      </w:r>
      <w:r w:rsidRPr="00B41329">
        <w:rPr>
          <w:sz w:val="24"/>
          <w:szCs w:val="24"/>
          <w:lang w:val="uk-UA"/>
        </w:rPr>
        <w:t xml:space="preserve"> Контроль за виконанням </w:t>
      </w:r>
      <w:r>
        <w:rPr>
          <w:sz w:val="24"/>
          <w:szCs w:val="24"/>
          <w:lang w:val="uk-UA"/>
        </w:rPr>
        <w:t xml:space="preserve"> даного </w:t>
      </w:r>
      <w:r w:rsidRPr="00B41329">
        <w:rPr>
          <w:sz w:val="24"/>
          <w:szCs w:val="24"/>
          <w:lang w:val="uk-UA"/>
        </w:rPr>
        <w:t>розпорядження залишаю за собою.</w:t>
      </w:r>
      <w:r w:rsidRPr="001B580A">
        <w:rPr>
          <w:sz w:val="24"/>
          <w:szCs w:val="24"/>
          <w:lang w:val="uk-UA"/>
        </w:rPr>
        <w:t xml:space="preserve"> </w:t>
      </w:r>
    </w:p>
    <w:p w:rsidR="004A32D5" w:rsidRDefault="004A32D5" w:rsidP="00403E4D">
      <w:pPr>
        <w:jc w:val="both"/>
        <w:rPr>
          <w:sz w:val="24"/>
          <w:szCs w:val="24"/>
          <w:lang w:val="uk-UA"/>
        </w:rPr>
      </w:pPr>
    </w:p>
    <w:p w:rsidR="004A32D5" w:rsidRPr="00B41329" w:rsidRDefault="004A32D5" w:rsidP="00403E4D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:rsidR="004A32D5" w:rsidRDefault="004A32D5" w:rsidP="00F039DF">
      <w:pPr>
        <w:jc w:val="both"/>
        <w:rPr>
          <w:sz w:val="24"/>
          <w:szCs w:val="24"/>
          <w:lang w:val="uk-UA"/>
        </w:rPr>
      </w:pPr>
    </w:p>
    <w:p w:rsidR="004A32D5" w:rsidRDefault="004A32D5" w:rsidP="00F039DF">
      <w:pPr>
        <w:jc w:val="both"/>
        <w:rPr>
          <w:sz w:val="24"/>
          <w:szCs w:val="24"/>
          <w:lang w:val="uk-UA"/>
        </w:rPr>
      </w:pPr>
    </w:p>
    <w:p w:rsidR="004A32D5" w:rsidRDefault="004A32D5" w:rsidP="00F039DF">
      <w:pPr>
        <w:jc w:val="both"/>
        <w:rPr>
          <w:sz w:val="24"/>
          <w:szCs w:val="24"/>
          <w:lang w:val="uk-UA"/>
        </w:rPr>
      </w:pPr>
    </w:p>
    <w:p w:rsidR="004A32D5" w:rsidRDefault="004A32D5" w:rsidP="00F039DF">
      <w:pPr>
        <w:ind w:firstLine="708"/>
        <w:jc w:val="both"/>
        <w:rPr>
          <w:sz w:val="24"/>
          <w:szCs w:val="24"/>
          <w:lang w:val="uk-UA"/>
        </w:rPr>
      </w:pPr>
      <w:r w:rsidRPr="00B41329">
        <w:rPr>
          <w:sz w:val="24"/>
          <w:szCs w:val="24"/>
          <w:lang w:val="uk-UA"/>
        </w:rPr>
        <w:t>Міський голова</w:t>
      </w:r>
      <w:r w:rsidRPr="00B41329">
        <w:rPr>
          <w:sz w:val="24"/>
          <w:szCs w:val="24"/>
          <w:lang w:val="uk-UA"/>
        </w:rPr>
        <w:tab/>
      </w:r>
      <w:r w:rsidRPr="00B4132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</w:t>
      </w:r>
      <w:r w:rsidRPr="00B41329">
        <w:rPr>
          <w:sz w:val="24"/>
          <w:szCs w:val="24"/>
          <w:lang w:val="uk-UA"/>
        </w:rPr>
        <w:tab/>
      </w:r>
      <w:r w:rsidRPr="00B41329">
        <w:rPr>
          <w:sz w:val="24"/>
          <w:szCs w:val="24"/>
          <w:lang w:val="uk-UA"/>
        </w:rPr>
        <w:tab/>
      </w:r>
      <w:r w:rsidRPr="00B41329">
        <w:rPr>
          <w:sz w:val="24"/>
          <w:szCs w:val="24"/>
          <w:lang w:val="uk-UA"/>
        </w:rPr>
        <w:tab/>
        <w:t>В.К Пароконний</w:t>
      </w:r>
    </w:p>
    <w:p w:rsidR="004A32D5" w:rsidRDefault="004A32D5" w:rsidP="00F039DF">
      <w:pPr>
        <w:ind w:firstLine="708"/>
        <w:jc w:val="both"/>
        <w:rPr>
          <w:sz w:val="24"/>
          <w:szCs w:val="24"/>
          <w:lang w:val="uk-UA"/>
        </w:rPr>
      </w:pPr>
    </w:p>
    <w:p w:rsidR="004A32D5" w:rsidRDefault="004A32D5" w:rsidP="00F039DF">
      <w:pPr>
        <w:ind w:firstLine="708"/>
        <w:jc w:val="both"/>
        <w:rPr>
          <w:sz w:val="24"/>
          <w:szCs w:val="24"/>
          <w:lang w:val="uk-UA"/>
        </w:rPr>
      </w:pPr>
    </w:p>
    <w:p w:rsidR="004A32D5" w:rsidRDefault="004A32D5" w:rsidP="00EE789D">
      <w:pPr>
        <w:jc w:val="both"/>
        <w:rPr>
          <w:sz w:val="24"/>
          <w:szCs w:val="24"/>
          <w:lang w:val="uk-UA"/>
        </w:rPr>
      </w:pPr>
    </w:p>
    <w:p w:rsidR="004A32D5" w:rsidRDefault="004A32D5" w:rsidP="00F039DF">
      <w:pPr>
        <w:jc w:val="both"/>
        <w:rPr>
          <w:sz w:val="24"/>
          <w:szCs w:val="24"/>
          <w:lang w:val="uk-UA"/>
        </w:rPr>
      </w:pPr>
    </w:p>
    <w:p w:rsidR="004A32D5" w:rsidRDefault="004A32D5" w:rsidP="00F039DF">
      <w:pPr>
        <w:jc w:val="both"/>
        <w:rPr>
          <w:sz w:val="24"/>
          <w:szCs w:val="24"/>
          <w:lang w:val="uk-UA"/>
        </w:rPr>
      </w:pPr>
    </w:p>
    <w:p w:rsidR="004A32D5" w:rsidRDefault="004A32D5" w:rsidP="00F039DF">
      <w:pPr>
        <w:jc w:val="both"/>
        <w:rPr>
          <w:sz w:val="24"/>
          <w:szCs w:val="24"/>
          <w:lang w:val="uk-UA"/>
        </w:rPr>
      </w:pPr>
    </w:p>
    <w:p w:rsidR="004A32D5" w:rsidRPr="00403E4D" w:rsidRDefault="004A32D5" w:rsidP="00F039DF">
      <w:pPr>
        <w:ind w:firstLine="708"/>
        <w:jc w:val="both"/>
        <w:rPr>
          <w:sz w:val="20"/>
          <w:szCs w:val="20"/>
          <w:lang w:val="uk-UA"/>
        </w:rPr>
      </w:pPr>
      <w:r w:rsidRPr="00403E4D">
        <w:rPr>
          <w:sz w:val="20"/>
          <w:szCs w:val="20"/>
          <w:lang w:val="uk-UA"/>
        </w:rPr>
        <w:t>Глуницька І.В.</w:t>
      </w:r>
    </w:p>
    <w:p w:rsidR="004A32D5" w:rsidRPr="00403E4D" w:rsidRDefault="004A32D5" w:rsidP="00F039DF">
      <w:pPr>
        <w:ind w:firstLine="708"/>
        <w:jc w:val="both"/>
        <w:rPr>
          <w:sz w:val="20"/>
          <w:szCs w:val="20"/>
          <w:lang w:val="uk-UA"/>
        </w:rPr>
      </w:pPr>
      <w:r w:rsidRPr="00403E4D">
        <w:rPr>
          <w:sz w:val="20"/>
          <w:szCs w:val="20"/>
          <w:lang w:val="uk-UA"/>
        </w:rPr>
        <w:t>5-99-81</w:t>
      </w:r>
    </w:p>
    <w:p w:rsidR="004A32D5" w:rsidRDefault="004A32D5" w:rsidP="00F039DF">
      <w:pPr>
        <w:ind w:firstLine="708"/>
        <w:jc w:val="both"/>
        <w:rPr>
          <w:sz w:val="24"/>
          <w:szCs w:val="24"/>
          <w:lang w:val="uk-UA"/>
        </w:rPr>
      </w:pPr>
    </w:p>
    <w:sectPr w:rsidR="004A32D5" w:rsidSect="00BA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539D"/>
    <w:multiLevelType w:val="hybridMultilevel"/>
    <w:tmpl w:val="D0249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9DF"/>
    <w:rsid w:val="00030327"/>
    <w:rsid w:val="0007134E"/>
    <w:rsid w:val="000910E7"/>
    <w:rsid w:val="00094FED"/>
    <w:rsid w:val="001B4975"/>
    <w:rsid w:val="001B580A"/>
    <w:rsid w:val="0021500F"/>
    <w:rsid w:val="0039382E"/>
    <w:rsid w:val="00403E4D"/>
    <w:rsid w:val="00460968"/>
    <w:rsid w:val="004A32D5"/>
    <w:rsid w:val="005B3E36"/>
    <w:rsid w:val="00750C4D"/>
    <w:rsid w:val="00861000"/>
    <w:rsid w:val="008A7B07"/>
    <w:rsid w:val="008D7A81"/>
    <w:rsid w:val="009158A7"/>
    <w:rsid w:val="00A9774B"/>
    <w:rsid w:val="00B41329"/>
    <w:rsid w:val="00BA1007"/>
    <w:rsid w:val="00C819AB"/>
    <w:rsid w:val="00D06965"/>
    <w:rsid w:val="00D63D65"/>
    <w:rsid w:val="00DE7E16"/>
    <w:rsid w:val="00EE789D"/>
    <w:rsid w:val="00F0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D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39D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217</Words>
  <Characters>1239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2016-10-21T12:34:00Z</cp:lastPrinted>
  <dcterms:created xsi:type="dcterms:W3CDTF">2016-11-02T12:48:00Z</dcterms:created>
  <dcterms:modified xsi:type="dcterms:W3CDTF">2016-11-02T12:48:00Z</dcterms:modified>
</cp:coreProperties>
</file>